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C4" w:rsidRDefault="00524AC4" w:rsidP="00041502">
      <w:pPr>
        <w:jc w:val="right"/>
        <w:rPr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74.6pt;margin-top:-.9pt;width:99pt;height:90pt;z-index:-251658240;visibility:visible" wrapcoords="-164 0 -164 21420 21600 21420 21600 0 -164 0">
            <v:imagedata r:id="rId7" o:title=""/>
            <w10:wrap type="through"/>
          </v:shape>
        </w:pict>
      </w:r>
    </w:p>
    <w:p w:rsidR="00524AC4" w:rsidRDefault="00524AC4" w:rsidP="00A346FC">
      <w:pPr>
        <w:spacing w:line="276" w:lineRule="auto"/>
        <w:jc w:val="center"/>
        <w:rPr>
          <w:b/>
          <w:bCs/>
          <w:sz w:val="20"/>
          <w:szCs w:val="20"/>
        </w:rPr>
      </w:pPr>
    </w:p>
    <w:p w:rsidR="00524AC4" w:rsidRDefault="00524AC4" w:rsidP="00A346FC">
      <w:pPr>
        <w:spacing w:line="276" w:lineRule="auto"/>
        <w:jc w:val="center"/>
        <w:rPr>
          <w:b/>
          <w:bCs/>
          <w:sz w:val="20"/>
          <w:szCs w:val="20"/>
        </w:rPr>
      </w:pPr>
    </w:p>
    <w:p w:rsidR="00524AC4" w:rsidRDefault="00524AC4" w:rsidP="00A346FC">
      <w:pPr>
        <w:spacing w:line="276" w:lineRule="auto"/>
        <w:jc w:val="center"/>
        <w:rPr>
          <w:b/>
          <w:bCs/>
          <w:sz w:val="20"/>
          <w:szCs w:val="20"/>
        </w:rPr>
      </w:pPr>
    </w:p>
    <w:p w:rsidR="00524AC4" w:rsidRDefault="00524AC4" w:rsidP="00A346FC">
      <w:pPr>
        <w:spacing w:line="276" w:lineRule="auto"/>
        <w:jc w:val="center"/>
        <w:rPr>
          <w:b/>
          <w:bCs/>
          <w:sz w:val="20"/>
          <w:szCs w:val="20"/>
        </w:rPr>
      </w:pPr>
    </w:p>
    <w:p w:rsidR="00524AC4" w:rsidRDefault="00524AC4" w:rsidP="00A346FC">
      <w:pPr>
        <w:spacing w:line="276" w:lineRule="auto"/>
        <w:jc w:val="center"/>
        <w:rPr>
          <w:b/>
          <w:bCs/>
          <w:sz w:val="20"/>
          <w:szCs w:val="20"/>
        </w:rPr>
      </w:pPr>
    </w:p>
    <w:p w:rsidR="00524AC4" w:rsidRDefault="00524AC4" w:rsidP="00A346FC">
      <w:pPr>
        <w:spacing w:line="276" w:lineRule="auto"/>
        <w:jc w:val="center"/>
        <w:rPr>
          <w:b/>
          <w:bCs/>
          <w:sz w:val="20"/>
          <w:szCs w:val="20"/>
        </w:rPr>
      </w:pPr>
    </w:p>
    <w:p w:rsidR="00524AC4" w:rsidRDefault="00524AC4" w:rsidP="00A346FC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524AC4" w:rsidRDefault="00524AC4" w:rsidP="00A346F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524AC4" w:rsidRDefault="00524AC4" w:rsidP="00A346FC">
      <w:pPr>
        <w:spacing w:line="276" w:lineRule="auto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24AC4" w:rsidRDefault="00524AC4" w:rsidP="00A346FC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МУНИЦИПАЛЬНОГО  ОБРАЗОВАНИЯ</w:t>
      </w:r>
    </w:p>
    <w:p w:rsidR="00524AC4" w:rsidRDefault="00524AC4" w:rsidP="00A346F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524AC4" w:rsidRPr="006E4DEB" w:rsidRDefault="00524AC4" w:rsidP="00E10BA7">
      <w:pPr>
        <w:pBdr>
          <w:bottom w:val="single" w:sz="12" w:space="1" w:color="auto"/>
        </w:pBdr>
        <w:spacing w:line="276" w:lineRule="auto"/>
        <w:jc w:val="right"/>
        <w:rPr>
          <w:b/>
          <w:bCs/>
          <w:sz w:val="20"/>
          <w:szCs w:val="20"/>
        </w:rPr>
      </w:pPr>
    </w:p>
    <w:p w:rsidR="00524AC4" w:rsidRPr="0033695B" w:rsidRDefault="00524AC4" w:rsidP="00A346FC">
      <w:pPr>
        <w:pBdr>
          <w:bottom w:val="single" w:sz="12" w:space="1" w:color="auto"/>
        </w:pBdr>
        <w:spacing w:line="276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  <w:r w:rsidRPr="0033695B">
        <w:rPr>
          <w:b/>
          <w:bCs/>
        </w:rPr>
        <w:t xml:space="preserve"> </w:t>
      </w:r>
    </w:p>
    <w:p w:rsidR="00524AC4" w:rsidRPr="006E4DEB" w:rsidRDefault="00524AC4" w:rsidP="00A346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о</w:t>
      </w:r>
      <w:r w:rsidRPr="006E4DEB">
        <w:rPr>
          <w:sz w:val="22"/>
          <w:szCs w:val="22"/>
        </w:rPr>
        <w:t>т</w:t>
      </w:r>
      <w:r>
        <w:rPr>
          <w:sz w:val="22"/>
          <w:szCs w:val="22"/>
        </w:rPr>
        <w:t xml:space="preserve"> 26 октября </w:t>
      </w:r>
      <w:r w:rsidRPr="006E4DEB">
        <w:rPr>
          <w:sz w:val="22"/>
          <w:szCs w:val="22"/>
        </w:rPr>
        <w:t>201</w:t>
      </w:r>
      <w:r>
        <w:rPr>
          <w:sz w:val="22"/>
          <w:szCs w:val="22"/>
        </w:rPr>
        <w:t xml:space="preserve">5 </w:t>
      </w:r>
      <w:r w:rsidRPr="006E4DEB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Pr="006E4DE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</w:t>
      </w:r>
      <w:r w:rsidRPr="006E4DEB">
        <w:rPr>
          <w:sz w:val="22"/>
          <w:szCs w:val="22"/>
        </w:rPr>
        <w:t>№</w:t>
      </w:r>
      <w:r>
        <w:rPr>
          <w:sz w:val="22"/>
          <w:szCs w:val="22"/>
        </w:rPr>
        <w:t xml:space="preserve"> 377</w:t>
      </w:r>
      <w:r w:rsidRPr="006E4D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6E4DEB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</w:t>
      </w:r>
      <w:r w:rsidRPr="006E4DE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Pr="006E4DEB">
        <w:rPr>
          <w:sz w:val="22"/>
          <w:szCs w:val="22"/>
        </w:rPr>
        <w:t xml:space="preserve">                  п.</w:t>
      </w:r>
      <w:r>
        <w:rPr>
          <w:sz w:val="22"/>
          <w:szCs w:val="22"/>
        </w:rPr>
        <w:t xml:space="preserve"> </w:t>
      </w:r>
      <w:r w:rsidRPr="006E4DEB">
        <w:rPr>
          <w:sz w:val="22"/>
          <w:szCs w:val="22"/>
        </w:rPr>
        <w:t>Новонукутский</w:t>
      </w:r>
    </w:p>
    <w:p w:rsidR="00524AC4" w:rsidRDefault="00524AC4" w:rsidP="00A346FC">
      <w:pPr>
        <w:spacing w:line="276" w:lineRule="auto"/>
      </w:pPr>
      <w:r>
        <w:t xml:space="preserve"> </w:t>
      </w:r>
    </w:p>
    <w:p w:rsidR="00524AC4" w:rsidRDefault="00524AC4" w:rsidP="00A346FC">
      <w:pPr>
        <w:spacing w:line="276" w:lineRule="auto"/>
      </w:pPr>
    </w:p>
    <w:p w:rsidR="00524AC4" w:rsidRDefault="00524AC4" w:rsidP="00A346FC">
      <w:pPr>
        <w:spacing w:line="276" w:lineRule="auto"/>
      </w:pPr>
      <w:r>
        <w:t>О создании Межведомственной комиссии</w:t>
      </w:r>
    </w:p>
    <w:p w:rsidR="00524AC4" w:rsidRDefault="00524AC4" w:rsidP="00A346FC">
      <w:pPr>
        <w:spacing w:line="276" w:lineRule="auto"/>
      </w:pPr>
      <w:r>
        <w:t>по решению вопросов, связанных с проведением</w:t>
      </w:r>
    </w:p>
    <w:p w:rsidR="00524AC4" w:rsidRDefault="00524AC4" w:rsidP="00A346FC">
      <w:pPr>
        <w:spacing w:line="276" w:lineRule="auto"/>
      </w:pPr>
      <w:r>
        <w:t>федерального статистического наблюдения</w:t>
      </w:r>
    </w:p>
    <w:p w:rsidR="00524AC4" w:rsidRDefault="00524AC4" w:rsidP="00A346FC">
      <w:pPr>
        <w:spacing w:line="276" w:lineRule="auto"/>
      </w:pPr>
      <w:r>
        <w:t>за деятельностью субъектов малого и среднего</w:t>
      </w:r>
    </w:p>
    <w:p w:rsidR="00524AC4" w:rsidRDefault="00524AC4" w:rsidP="00A346FC">
      <w:pPr>
        <w:spacing w:line="276" w:lineRule="auto"/>
      </w:pPr>
      <w:r>
        <w:t xml:space="preserve">предпринимательства  </w:t>
      </w:r>
    </w:p>
    <w:p w:rsidR="00524AC4" w:rsidRDefault="00524AC4" w:rsidP="00A346FC">
      <w:pPr>
        <w:spacing w:line="276" w:lineRule="auto"/>
      </w:pPr>
    </w:p>
    <w:p w:rsidR="00524AC4" w:rsidRDefault="00524AC4" w:rsidP="00A346FC">
      <w:pPr>
        <w:spacing w:line="276" w:lineRule="auto"/>
        <w:ind w:firstLine="851"/>
        <w:jc w:val="both"/>
      </w:pPr>
    </w:p>
    <w:p w:rsidR="00524AC4" w:rsidRDefault="00524AC4" w:rsidP="001F1AFE">
      <w:pPr>
        <w:spacing w:line="276" w:lineRule="auto"/>
        <w:ind w:firstLine="851"/>
        <w:jc w:val="both"/>
      </w:pPr>
      <w:r>
        <w:t>В целях создания межведомственной комиссии по решению вопросов, связанных с проведением федерального статистического наблюдения за деятельностью субъектов малого и среднего предпринимательства, руководствуясь статьей</w:t>
      </w:r>
      <w:r w:rsidRPr="0078529E">
        <w:t xml:space="preserve"> 35 Устава муниципального образования</w:t>
      </w:r>
      <w:r>
        <w:t xml:space="preserve"> «Нукутский район», Администрация</w:t>
      </w:r>
    </w:p>
    <w:p w:rsidR="00524AC4" w:rsidRDefault="00524AC4" w:rsidP="001F1AFE">
      <w:pPr>
        <w:spacing w:line="276" w:lineRule="auto"/>
        <w:ind w:firstLine="851"/>
        <w:jc w:val="both"/>
      </w:pPr>
    </w:p>
    <w:p w:rsidR="00524AC4" w:rsidRDefault="00524AC4" w:rsidP="00A346FC">
      <w:pPr>
        <w:spacing w:line="276" w:lineRule="auto"/>
        <w:ind w:firstLine="851"/>
        <w:jc w:val="center"/>
        <w:rPr>
          <w:b/>
          <w:bCs/>
        </w:rPr>
      </w:pPr>
      <w:r w:rsidRPr="00C7618D">
        <w:rPr>
          <w:b/>
          <w:bCs/>
        </w:rPr>
        <w:t>ПОСТАНОВЛЯЕТ</w:t>
      </w:r>
      <w:r>
        <w:rPr>
          <w:b/>
          <w:bCs/>
        </w:rPr>
        <w:t>:</w:t>
      </w:r>
    </w:p>
    <w:p w:rsidR="00524AC4" w:rsidRDefault="00524AC4" w:rsidP="00A346FC">
      <w:pPr>
        <w:spacing w:line="276" w:lineRule="auto"/>
        <w:ind w:firstLine="851"/>
        <w:jc w:val="center"/>
        <w:rPr>
          <w:b/>
          <w:bCs/>
        </w:rPr>
      </w:pPr>
    </w:p>
    <w:p w:rsidR="00524AC4" w:rsidRDefault="00524AC4" w:rsidP="00BB5C20">
      <w:pPr>
        <w:pStyle w:val="ListParagraph"/>
        <w:numPr>
          <w:ilvl w:val="0"/>
          <w:numId w:val="6"/>
        </w:numPr>
        <w:spacing w:line="276" w:lineRule="auto"/>
        <w:ind w:left="851" w:hanging="283"/>
        <w:jc w:val="both"/>
      </w:pPr>
      <w:r>
        <w:t>Утвердить состав Межведомственной комиссии по решению вопросов, связанных с проведением федерального статистического наблюдения за деятельностью субъектов малого и среднего предпринимательства (Приложение №1);</w:t>
      </w:r>
    </w:p>
    <w:p w:rsidR="00524AC4" w:rsidRPr="00C7618D" w:rsidRDefault="00524AC4" w:rsidP="00BB5C20">
      <w:pPr>
        <w:pStyle w:val="ListParagraph"/>
        <w:numPr>
          <w:ilvl w:val="0"/>
          <w:numId w:val="6"/>
        </w:numPr>
        <w:spacing w:line="276" w:lineRule="auto"/>
        <w:ind w:left="851" w:hanging="283"/>
        <w:jc w:val="both"/>
      </w:pPr>
      <w:r w:rsidRPr="00A346FC">
        <w:t>Организационному отделу Администрации муниципального образования «Нукутский район» (Карпека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524AC4" w:rsidRPr="00BB5C20" w:rsidRDefault="00524AC4" w:rsidP="00BB5C20">
      <w:pPr>
        <w:pStyle w:val="ListParagraph"/>
        <w:numPr>
          <w:ilvl w:val="0"/>
          <w:numId w:val="6"/>
        </w:numPr>
        <w:spacing w:line="276" w:lineRule="auto"/>
        <w:ind w:left="851" w:hanging="283"/>
        <w:rPr>
          <w:sz w:val="28"/>
          <w:szCs w:val="28"/>
        </w:rPr>
      </w:pPr>
      <w:r w:rsidRPr="00BB5C20">
        <w:t>Контроль за исполнением настоящего постановления оставляю за собой.</w:t>
      </w:r>
    </w:p>
    <w:p w:rsidR="00524AC4" w:rsidRDefault="00524AC4" w:rsidP="00A346FC">
      <w:pPr>
        <w:spacing w:line="276" w:lineRule="auto"/>
        <w:ind w:firstLine="851"/>
        <w:jc w:val="center"/>
      </w:pPr>
    </w:p>
    <w:p w:rsidR="00524AC4" w:rsidRDefault="00524AC4" w:rsidP="00A346FC">
      <w:pPr>
        <w:spacing w:line="276" w:lineRule="auto"/>
        <w:ind w:firstLine="851"/>
        <w:jc w:val="center"/>
      </w:pPr>
    </w:p>
    <w:p w:rsidR="00524AC4" w:rsidRDefault="00524AC4" w:rsidP="00A346FC">
      <w:pPr>
        <w:spacing w:line="276" w:lineRule="auto"/>
        <w:ind w:firstLine="851"/>
        <w:jc w:val="center"/>
      </w:pPr>
    </w:p>
    <w:p w:rsidR="00524AC4" w:rsidRPr="00ED39BE" w:rsidRDefault="00524AC4" w:rsidP="00A346FC">
      <w:pPr>
        <w:spacing w:line="276" w:lineRule="auto"/>
        <w:ind w:firstLine="851"/>
        <w:jc w:val="both"/>
        <w:rPr>
          <w:color w:val="000000"/>
        </w:rPr>
      </w:pPr>
      <w:r>
        <w:t>Мэр                                                                                                   С.Г.Гомбоев</w:t>
      </w:r>
    </w:p>
    <w:p w:rsidR="00524AC4" w:rsidRDefault="00524AC4" w:rsidP="00C7618D">
      <w:pPr>
        <w:ind w:firstLine="851"/>
        <w:jc w:val="center"/>
      </w:pPr>
    </w:p>
    <w:p w:rsidR="00524AC4" w:rsidRDefault="00524AC4" w:rsidP="00C7618D">
      <w:pPr>
        <w:ind w:firstLine="851"/>
        <w:jc w:val="center"/>
      </w:pPr>
    </w:p>
    <w:p w:rsidR="00524AC4" w:rsidRDefault="00524AC4" w:rsidP="00C7618D">
      <w:pPr>
        <w:ind w:firstLine="851"/>
        <w:jc w:val="center"/>
      </w:pPr>
    </w:p>
    <w:p w:rsidR="00524AC4" w:rsidRDefault="00524AC4" w:rsidP="00A346FC">
      <w:pPr>
        <w:ind w:firstLine="851"/>
        <w:jc w:val="right"/>
      </w:pPr>
    </w:p>
    <w:p w:rsidR="00524AC4" w:rsidRDefault="00524AC4" w:rsidP="00A346FC">
      <w:pPr>
        <w:ind w:firstLine="851"/>
        <w:jc w:val="right"/>
      </w:pPr>
      <w:r>
        <w:t xml:space="preserve">Приложение №1 </w:t>
      </w:r>
    </w:p>
    <w:p w:rsidR="00524AC4" w:rsidRDefault="00524AC4" w:rsidP="00A346FC">
      <w:pPr>
        <w:ind w:firstLine="851"/>
        <w:jc w:val="right"/>
      </w:pPr>
      <w:r>
        <w:t>к постановлению Администрации</w:t>
      </w:r>
    </w:p>
    <w:p w:rsidR="00524AC4" w:rsidRDefault="00524AC4" w:rsidP="00A346FC">
      <w:pPr>
        <w:ind w:firstLine="851"/>
        <w:jc w:val="right"/>
      </w:pPr>
      <w:r>
        <w:t>МО «Нукутский район»</w:t>
      </w:r>
    </w:p>
    <w:p w:rsidR="00524AC4" w:rsidRDefault="00524AC4" w:rsidP="00A346FC">
      <w:pPr>
        <w:ind w:firstLine="851"/>
        <w:jc w:val="right"/>
      </w:pPr>
      <w:r>
        <w:t>от 26.10.2015 г. № 377</w:t>
      </w:r>
    </w:p>
    <w:p w:rsidR="00524AC4" w:rsidRDefault="00524AC4" w:rsidP="00A346FC">
      <w:pPr>
        <w:ind w:firstLine="851"/>
        <w:jc w:val="right"/>
      </w:pPr>
    </w:p>
    <w:p w:rsidR="00524AC4" w:rsidRDefault="00524AC4" w:rsidP="00A346FC">
      <w:pPr>
        <w:ind w:firstLine="851"/>
        <w:jc w:val="right"/>
      </w:pPr>
    </w:p>
    <w:p w:rsidR="00524AC4" w:rsidRDefault="00524AC4" w:rsidP="00C7618D">
      <w:pPr>
        <w:ind w:firstLine="851"/>
        <w:jc w:val="center"/>
      </w:pPr>
      <w:r>
        <w:t xml:space="preserve">Состав </w:t>
      </w:r>
    </w:p>
    <w:p w:rsidR="00524AC4" w:rsidRDefault="00524AC4" w:rsidP="00C7618D">
      <w:pPr>
        <w:ind w:firstLine="851"/>
        <w:jc w:val="center"/>
      </w:pPr>
      <w:r>
        <w:t>Межведомственной комиссии по решению вопросов, связанных с проведением федерального статистического наблюдения за деятельностью субъектов малого и среднего предпринимательства</w:t>
      </w:r>
    </w:p>
    <w:p w:rsidR="00524AC4" w:rsidRDefault="00524AC4" w:rsidP="00C7618D">
      <w:pPr>
        <w:ind w:firstLine="851"/>
        <w:jc w:val="center"/>
      </w:pPr>
    </w:p>
    <w:p w:rsidR="00524AC4" w:rsidRDefault="00524AC4" w:rsidP="00C7618D">
      <w:pPr>
        <w:ind w:firstLine="851"/>
        <w:jc w:val="center"/>
      </w:pPr>
    </w:p>
    <w:p w:rsidR="00524AC4" w:rsidRDefault="00524AC4" w:rsidP="00E10BA7">
      <w:pPr>
        <w:pStyle w:val="ListParagraph"/>
        <w:numPr>
          <w:ilvl w:val="0"/>
          <w:numId w:val="3"/>
        </w:numPr>
        <w:ind w:left="851" w:hanging="284"/>
        <w:jc w:val="both"/>
      </w:pPr>
      <w:r>
        <w:t>Акбашев Т.Р. – председатель комиссии, первый заместитель мэра муниципального образования «Нукутский район»;</w:t>
      </w:r>
    </w:p>
    <w:p w:rsidR="00524AC4" w:rsidRDefault="00524AC4" w:rsidP="00E10BA7">
      <w:pPr>
        <w:pStyle w:val="ListParagraph"/>
        <w:numPr>
          <w:ilvl w:val="0"/>
          <w:numId w:val="3"/>
        </w:numPr>
        <w:ind w:left="851" w:hanging="284"/>
        <w:jc w:val="both"/>
      </w:pPr>
      <w:r>
        <w:t>Платонова Н.А. –</w:t>
      </w:r>
      <w:r w:rsidRPr="00490E50">
        <w:t xml:space="preserve"> </w:t>
      </w:r>
      <w:r>
        <w:t xml:space="preserve">заместитель председателя, вр.и.о. начальника управления экономического развития и труда Администрации муниципального образования «Нукутский район»; </w:t>
      </w:r>
    </w:p>
    <w:p w:rsidR="00524AC4" w:rsidRDefault="00524AC4" w:rsidP="00E10BA7">
      <w:pPr>
        <w:pStyle w:val="ListParagraph"/>
        <w:numPr>
          <w:ilvl w:val="0"/>
          <w:numId w:val="3"/>
        </w:numPr>
        <w:ind w:left="851" w:hanging="284"/>
        <w:jc w:val="both"/>
      </w:pPr>
      <w:r>
        <w:t xml:space="preserve">Семёнов А.Я. – секретарь комиссии, вр.и.о. главного специалиста управления экономического развития и труда Администрации муниципального образования «Нукутский район»; </w:t>
      </w:r>
    </w:p>
    <w:p w:rsidR="00524AC4" w:rsidRDefault="00524AC4" w:rsidP="00E10BA7">
      <w:pPr>
        <w:pStyle w:val="ListParagraph"/>
        <w:numPr>
          <w:ilvl w:val="0"/>
          <w:numId w:val="3"/>
        </w:numPr>
        <w:ind w:left="851" w:hanging="284"/>
        <w:jc w:val="both"/>
      </w:pPr>
      <w:r>
        <w:t>Ужеева С.П. – член комиссии, вр.и.о начальника отдела сельского хозяйства Администрации муниципального образования «Нукутский район»;</w:t>
      </w:r>
    </w:p>
    <w:p w:rsidR="00524AC4" w:rsidRDefault="00524AC4" w:rsidP="00E10BA7">
      <w:pPr>
        <w:pStyle w:val="ListParagraph"/>
        <w:numPr>
          <w:ilvl w:val="0"/>
          <w:numId w:val="3"/>
        </w:numPr>
        <w:ind w:left="851" w:hanging="284"/>
        <w:jc w:val="both"/>
      </w:pPr>
      <w:r>
        <w:t>Дабалаева Н.П. – член комиссии, начальник отдела Пенсионного фонда РФ БОЮЛ по Нукутскому району (по согласованию);</w:t>
      </w:r>
    </w:p>
    <w:p w:rsidR="00524AC4" w:rsidRDefault="00524AC4" w:rsidP="00E10BA7">
      <w:pPr>
        <w:pStyle w:val="ListParagraph"/>
        <w:numPr>
          <w:ilvl w:val="0"/>
          <w:numId w:val="3"/>
        </w:numPr>
        <w:ind w:left="851" w:hanging="284"/>
        <w:jc w:val="both"/>
      </w:pPr>
      <w:r>
        <w:t>Осипова О.Э. – член комиссии, специалист – эксперт Нукутского подразделения государственной статистики (по согласованию);</w:t>
      </w:r>
    </w:p>
    <w:p w:rsidR="00524AC4" w:rsidRDefault="00524AC4" w:rsidP="00E10BA7">
      <w:pPr>
        <w:pStyle w:val="ListParagraph"/>
        <w:numPr>
          <w:ilvl w:val="0"/>
          <w:numId w:val="3"/>
        </w:numPr>
        <w:ind w:left="851" w:hanging="284"/>
        <w:jc w:val="both"/>
      </w:pPr>
      <w:r>
        <w:t>Марханова В.В. – член комиссии, инспектор ИАЗ ОП (м.д.п. Новонукутский) МО МВД России «Заларинский»</w:t>
      </w:r>
      <w:r w:rsidRPr="005628EC">
        <w:t xml:space="preserve"> </w:t>
      </w:r>
      <w:r>
        <w:t>(по согласованию);</w:t>
      </w:r>
    </w:p>
    <w:p w:rsidR="00524AC4" w:rsidRPr="00E10BA7" w:rsidRDefault="00524AC4" w:rsidP="00E10BA7">
      <w:pPr>
        <w:pStyle w:val="ListParagraph"/>
        <w:numPr>
          <w:ilvl w:val="0"/>
          <w:numId w:val="3"/>
        </w:numPr>
        <w:ind w:left="851" w:hanging="284"/>
        <w:jc w:val="both"/>
        <w:rPr>
          <w:color w:val="000000"/>
        </w:rPr>
      </w:pPr>
      <w:r>
        <w:t>Героев Г.В. –</w:t>
      </w:r>
      <w:r w:rsidRPr="00490E50">
        <w:t xml:space="preserve"> </w:t>
      </w:r>
      <w:r>
        <w:t>член комиссии, п</w:t>
      </w:r>
      <w:r w:rsidRPr="00AA2650">
        <w:t>редседатель</w:t>
      </w:r>
      <w:r>
        <w:t xml:space="preserve"> </w:t>
      </w:r>
      <w:r w:rsidRPr="00E10BA7">
        <w:rPr>
          <w:color w:val="000000"/>
        </w:rPr>
        <w:t>Общественного Совета по развитию малого и среднего предпринимательства при мэре муниципального образования «Нукутский район»</w:t>
      </w:r>
      <w:r w:rsidRPr="005628EC">
        <w:t xml:space="preserve"> </w:t>
      </w:r>
      <w:r>
        <w:t>(по согласованию).</w:t>
      </w:r>
    </w:p>
    <w:p w:rsidR="00524AC4" w:rsidRDefault="00524AC4" w:rsidP="00B87566"/>
    <w:p w:rsidR="00524AC4" w:rsidRDefault="00524AC4" w:rsidP="00B87566">
      <w:r>
        <w:t xml:space="preserve">  </w:t>
      </w:r>
    </w:p>
    <w:p w:rsidR="00524AC4" w:rsidRDefault="00524AC4" w:rsidP="00B87566"/>
    <w:p w:rsidR="00524AC4" w:rsidRDefault="00524AC4" w:rsidP="00B87566"/>
    <w:p w:rsidR="00524AC4" w:rsidRDefault="00524AC4" w:rsidP="00137BD0">
      <w:pPr>
        <w:spacing w:line="360" w:lineRule="auto"/>
      </w:pPr>
    </w:p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 w:rsidP="00B87566"/>
    <w:p w:rsidR="00524AC4" w:rsidRPr="00137BD0" w:rsidRDefault="00524AC4" w:rsidP="00137BD0">
      <w:pPr>
        <w:spacing w:line="360" w:lineRule="auto"/>
        <w:jc w:val="both"/>
      </w:pPr>
    </w:p>
    <w:p w:rsidR="00524AC4" w:rsidRDefault="00524AC4" w:rsidP="00B87566"/>
    <w:p w:rsidR="00524AC4" w:rsidRDefault="00524AC4" w:rsidP="00B87566"/>
    <w:p w:rsidR="00524AC4" w:rsidRDefault="00524AC4" w:rsidP="00B87566"/>
    <w:p w:rsidR="00524AC4" w:rsidRDefault="00524AC4"/>
    <w:sectPr w:rsidR="00524AC4" w:rsidSect="005422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AC4" w:rsidRDefault="00524AC4" w:rsidP="00041502">
      <w:r>
        <w:separator/>
      </w:r>
    </w:p>
  </w:endnote>
  <w:endnote w:type="continuationSeparator" w:id="1">
    <w:p w:rsidR="00524AC4" w:rsidRDefault="00524AC4" w:rsidP="00041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AC4" w:rsidRDefault="00524AC4" w:rsidP="00041502">
      <w:r>
        <w:separator/>
      </w:r>
    </w:p>
  </w:footnote>
  <w:footnote w:type="continuationSeparator" w:id="1">
    <w:p w:rsidR="00524AC4" w:rsidRDefault="00524AC4" w:rsidP="00041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C4" w:rsidRDefault="00524AC4" w:rsidP="005A0C8A">
    <w:pPr>
      <w:spacing w:line="276" w:lineRule="auto"/>
    </w:pP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4E5"/>
    <w:multiLevelType w:val="hybridMultilevel"/>
    <w:tmpl w:val="54F0E160"/>
    <w:lvl w:ilvl="0" w:tplc="31A041B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1C7663"/>
    <w:multiLevelType w:val="hybridMultilevel"/>
    <w:tmpl w:val="2194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B5"/>
    <w:multiLevelType w:val="hybridMultilevel"/>
    <w:tmpl w:val="D4706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522909"/>
    <w:multiLevelType w:val="hybridMultilevel"/>
    <w:tmpl w:val="B6A2FE0A"/>
    <w:lvl w:ilvl="0" w:tplc="31A04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656CBB"/>
    <w:multiLevelType w:val="hybridMultilevel"/>
    <w:tmpl w:val="2CAE9A36"/>
    <w:lvl w:ilvl="0" w:tplc="513496F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0295E"/>
    <w:multiLevelType w:val="hybridMultilevel"/>
    <w:tmpl w:val="182A4A68"/>
    <w:lvl w:ilvl="0" w:tplc="513496F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566"/>
    <w:rsid w:val="0002143A"/>
    <w:rsid w:val="00041502"/>
    <w:rsid w:val="00137BD0"/>
    <w:rsid w:val="001B0C0C"/>
    <w:rsid w:val="001F1AFE"/>
    <w:rsid w:val="00235995"/>
    <w:rsid w:val="00250A38"/>
    <w:rsid w:val="0033695B"/>
    <w:rsid w:val="00490E50"/>
    <w:rsid w:val="004C6B77"/>
    <w:rsid w:val="00524AC4"/>
    <w:rsid w:val="005422DE"/>
    <w:rsid w:val="005628EC"/>
    <w:rsid w:val="005A0C8A"/>
    <w:rsid w:val="005C0D6C"/>
    <w:rsid w:val="005F0C46"/>
    <w:rsid w:val="006963A6"/>
    <w:rsid w:val="006E4DEB"/>
    <w:rsid w:val="00705C36"/>
    <w:rsid w:val="00760705"/>
    <w:rsid w:val="0078529E"/>
    <w:rsid w:val="00923D24"/>
    <w:rsid w:val="00A346FC"/>
    <w:rsid w:val="00A671FB"/>
    <w:rsid w:val="00AA2650"/>
    <w:rsid w:val="00AA3885"/>
    <w:rsid w:val="00B22AEE"/>
    <w:rsid w:val="00B86057"/>
    <w:rsid w:val="00B87566"/>
    <w:rsid w:val="00BA0245"/>
    <w:rsid w:val="00BB00E5"/>
    <w:rsid w:val="00BB5C20"/>
    <w:rsid w:val="00C7618D"/>
    <w:rsid w:val="00D4195D"/>
    <w:rsid w:val="00D80F16"/>
    <w:rsid w:val="00DB7F61"/>
    <w:rsid w:val="00DC5F1F"/>
    <w:rsid w:val="00E03D07"/>
    <w:rsid w:val="00E10BA7"/>
    <w:rsid w:val="00E50B27"/>
    <w:rsid w:val="00ED39BE"/>
    <w:rsid w:val="00FE521A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15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50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415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50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10B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3</Pages>
  <Words>423</Words>
  <Characters>2417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Коля</cp:lastModifiedBy>
  <cp:revision>19</cp:revision>
  <cp:lastPrinted>2015-10-27T08:23:00Z</cp:lastPrinted>
  <dcterms:created xsi:type="dcterms:W3CDTF">2015-05-26T06:55:00Z</dcterms:created>
  <dcterms:modified xsi:type="dcterms:W3CDTF">2015-10-27T08:23:00Z</dcterms:modified>
</cp:coreProperties>
</file>